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B04055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89B01B1" wp14:editId="5226537A">
                  <wp:extent cx="4603750" cy="4603750"/>
                  <wp:effectExtent l="0" t="0" r="6350" b="6350"/>
                  <wp:docPr id="1" name="Picture 1" descr="Image result for science technology engineering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ience technology engineering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46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116DBD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94E3373B78A94FF791DF8AAF230C86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Date</w:t>
                </w:r>
              </w:sdtContent>
            </w:sdt>
          </w:p>
          <w:p w:rsidR="005C61E4" w:rsidRDefault="00B04055" w:rsidP="005C61E4">
            <w:pPr>
              <w:pStyle w:val="Title"/>
            </w:pPr>
            <w:r>
              <w:t xml:space="preserve">Focus Group </w:t>
            </w:r>
          </w:p>
          <w:p w:rsidR="005C61E4" w:rsidRPr="00AA4794" w:rsidRDefault="00B04055" w:rsidP="005C61E4">
            <w:pPr>
              <w:pStyle w:val="Heading1"/>
              <w:outlineLvl w:val="0"/>
            </w:pPr>
            <w:r>
              <w:t xml:space="preserve">Topic: </w:t>
            </w:r>
            <w:r w:rsidR="00F46746">
              <w:t xml:space="preserve">Doctoral </w:t>
            </w:r>
            <w:r>
              <w:t>Mentoring</w:t>
            </w:r>
            <w:r w:rsidR="00F46746">
              <w:t xml:space="preserve"> in STEM Disciplines</w:t>
            </w:r>
          </w:p>
          <w:p w:rsidR="005C61E4" w:rsidRPr="00AA4794" w:rsidRDefault="00B04055" w:rsidP="005C61E4">
            <w:pPr>
              <w:spacing w:after="160" w:line="312" w:lineRule="auto"/>
            </w:pPr>
            <w:r>
              <w:t xml:space="preserve">Seeking </w:t>
            </w:r>
            <w:r w:rsidR="00F46746">
              <w:t>Doctoral STEM Students who have completed at least two semesters of study to discuss the nature and quality of doctoral mentoring</w:t>
            </w:r>
          </w:p>
          <w:p w:rsidR="00880783" w:rsidRPr="00AA4794" w:rsidRDefault="00F46746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t>Sponsored by the National Science Foundation</w:t>
            </w:r>
          </w:p>
        </w:tc>
        <w:tc>
          <w:tcPr>
            <w:tcW w:w="3420" w:type="dxa"/>
          </w:tcPr>
          <w:p w:rsidR="005C61E4" w:rsidRPr="00AA4794" w:rsidRDefault="00F46746" w:rsidP="005C61E4">
            <w:pPr>
              <w:pStyle w:val="Heading2"/>
              <w:outlineLvl w:val="1"/>
            </w:pPr>
            <w:r>
              <w:t>Study on Mentoring</w:t>
            </w:r>
          </w:p>
          <w:p w:rsidR="005C61E4" w:rsidRPr="00AA4794" w:rsidRDefault="00116DB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CF5BDFFFF224F0FAF3D8953B8019D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F46746" w:rsidP="005C61E4">
            <w:pPr>
              <w:pStyle w:val="Heading2"/>
              <w:outlineLvl w:val="1"/>
            </w:pPr>
            <w:r>
              <w:t xml:space="preserve">Seeking Ph.D. Students in STEM disciplines </w:t>
            </w:r>
          </w:p>
          <w:p w:rsidR="005C61E4" w:rsidRPr="00AA4794" w:rsidRDefault="00116DB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EA989F62478F4A948BEDBE58C793AD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F46746" w:rsidP="005C61E4">
            <w:pPr>
              <w:pStyle w:val="Heading2"/>
              <w:outlineLvl w:val="1"/>
            </w:pPr>
            <w:r>
              <w:t>To participate in a Focus Group</w:t>
            </w:r>
          </w:p>
          <w:p w:rsidR="005C61E4" w:rsidRPr="00AA4794" w:rsidRDefault="00116DB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6630252E81F346B7A1E5E5089F0DC9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F46746" w:rsidRPr="00AA4794" w:rsidRDefault="008A270E" w:rsidP="00F46746">
            <w:pPr>
              <w:pStyle w:val="Heading2"/>
              <w:outlineLvl w:val="1"/>
            </w:pPr>
            <w:r>
              <w:t>Refreshments and $25</w:t>
            </w:r>
            <w:r w:rsidR="00F46746">
              <w:t xml:space="preserve"> Gift Card</w:t>
            </w:r>
          </w:p>
          <w:p w:rsidR="005C61E4" w:rsidRPr="00AA4794" w:rsidRDefault="00116DB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3C7FAFD1ED13432BAEFBA2E39F58A5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F46746" w:rsidP="005C61E4">
            <w:pPr>
              <w:pStyle w:val="Heading2"/>
              <w:outlineLvl w:val="1"/>
            </w:pPr>
            <w:r>
              <w:t>For more information contact:</w:t>
            </w:r>
          </w:p>
          <w:p w:rsidR="005C61E4" w:rsidRPr="00AA4794" w:rsidRDefault="00F46746" w:rsidP="005C61E4">
            <w:pPr>
              <w:pStyle w:val="Heading3"/>
              <w:outlineLvl w:val="2"/>
            </w:pPr>
            <w:r>
              <w:t>Lisa R. Merriweather, PhD</w:t>
            </w:r>
          </w:p>
          <w:p w:rsidR="005C61E4" w:rsidRPr="00AA4794" w:rsidRDefault="00116DBD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8E01B3AF55114CF19818B7D6420F6FAB"/>
                </w:placeholder>
                <w15:appearance w15:val="hidden"/>
                <w:text w:multiLine="1"/>
              </w:sdtPr>
              <w:sdtEndPr/>
              <w:sdtContent>
                <w:r w:rsidR="00F46746">
                  <w:t>lmerriwe@uncc.edu</w:t>
                </w:r>
              </w:sdtContent>
            </w:sdt>
          </w:p>
          <w:p w:rsidR="005C61E4" w:rsidRPr="00AA4794" w:rsidRDefault="00116DBD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04FDA5E1BE6A460EA3AE776AD9AB5CD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BD" w:rsidRDefault="00116DBD" w:rsidP="005F5D5F">
      <w:pPr>
        <w:spacing w:after="0" w:line="240" w:lineRule="auto"/>
      </w:pPr>
      <w:r>
        <w:separator/>
      </w:r>
    </w:p>
  </w:endnote>
  <w:endnote w:type="continuationSeparator" w:id="0">
    <w:p w:rsidR="00116DBD" w:rsidRDefault="00116DB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BD" w:rsidRDefault="00116DBD" w:rsidP="005F5D5F">
      <w:pPr>
        <w:spacing w:after="0" w:line="240" w:lineRule="auto"/>
      </w:pPr>
      <w:r>
        <w:separator/>
      </w:r>
    </w:p>
  </w:footnote>
  <w:footnote w:type="continuationSeparator" w:id="0">
    <w:p w:rsidR="00116DBD" w:rsidRDefault="00116DB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5"/>
    <w:rsid w:val="000168C0"/>
    <w:rsid w:val="000427C6"/>
    <w:rsid w:val="00076F31"/>
    <w:rsid w:val="000B4C91"/>
    <w:rsid w:val="00116DBD"/>
    <w:rsid w:val="00171CDD"/>
    <w:rsid w:val="00175521"/>
    <w:rsid w:val="00181FB9"/>
    <w:rsid w:val="00251739"/>
    <w:rsid w:val="00261A78"/>
    <w:rsid w:val="00353977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A270E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04055"/>
    <w:rsid w:val="00B46A60"/>
    <w:rsid w:val="00BC6ED1"/>
    <w:rsid w:val="00C57F20"/>
    <w:rsid w:val="00CB3598"/>
    <w:rsid w:val="00D16845"/>
    <w:rsid w:val="00D56FBE"/>
    <w:rsid w:val="00D751DD"/>
    <w:rsid w:val="00E3564F"/>
    <w:rsid w:val="00EC1838"/>
    <w:rsid w:val="00F2548A"/>
    <w:rsid w:val="00F4674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0044A"/>
  <w15:chartTrackingRefBased/>
  <w15:docId w15:val="{7A6E5D79-6DAC-4241-B7E3-D9A1CBA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rriw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3373B78A94FF791DF8AAF230C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3554-444B-4EEA-A1B8-800B8CE88E11}"/>
      </w:docPartPr>
      <w:docPartBody>
        <w:p w:rsidR="00115137" w:rsidRDefault="00115137">
          <w:pPr>
            <w:pStyle w:val="94E3373B78A94FF791DF8AAF230C860F"/>
          </w:pPr>
          <w:r w:rsidRPr="00AA4794">
            <w:t>Date</w:t>
          </w:r>
        </w:p>
      </w:docPartBody>
    </w:docPart>
    <w:docPart>
      <w:docPartPr>
        <w:name w:val="7CF5BDFFFF224F0FAF3D8953B801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7E33-066F-4693-839D-BFFF89370DBA}"/>
      </w:docPartPr>
      <w:docPartBody>
        <w:p w:rsidR="00115137" w:rsidRDefault="00115137">
          <w:pPr>
            <w:pStyle w:val="7CF5BDFFFF224F0FAF3D8953B8019DC5"/>
          </w:pPr>
          <w:r w:rsidRPr="00AA4794">
            <w:t>────</w:t>
          </w:r>
        </w:p>
      </w:docPartBody>
    </w:docPart>
    <w:docPart>
      <w:docPartPr>
        <w:name w:val="EA989F62478F4A948BEDBE58C793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2155-D023-44A0-8C64-8C22D8DF642D}"/>
      </w:docPartPr>
      <w:docPartBody>
        <w:p w:rsidR="00115137" w:rsidRDefault="00115137">
          <w:pPr>
            <w:pStyle w:val="EA989F62478F4A948BEDBE58C793ADC1"/>
          </w:pPr>
          <w:r w:rsidRPr="00AA4794">
            <w:t>────</w:t>
          </w:r>
        </w:p>
      </w:docPartBody>
    </w:docPart>
    <w:docPart>
      <w:docPartPr>
        <w:name w:val="6630252E81F346B7A1E5E5089F0D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24AB-5CD1-4CE5-AE8A-A60B2C3CEE88}"/>
      </w:docPartPr>
      <w:docPartBody>
        <w:p w:rsidR="00115137" w:rsidRDefault="00115137">
          <w:pPr>
            <w:pStyle w:val="6630252E81F346B7A1E5E5089F0DC91F"/>
          </w:pPr>
          <w:r w:rsidRPr="00AA4794">
            <w:t>────</w:t>
          </w:r>
        </w:p>
      </w:docPartBody>
    </w:docPart>
    <w:docPart>
      <w:docPartPr>
        <w:name w:val="3C7FAFD1ED13432BAEFBA2E39F58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3BF0-6C5A-4E00-8CD1-DBC15624D886}"/>
      </w:docPartPr>
      <w:docPartBody>
        <w:p w:rsidR="00115137" w:rsidRDefault="00115137">
          <w:pPr>
            <w:pStyle w:val="3C7FAFD1ED13432BAEFBA2E39F58A59B"/>
          </w:pPr>
          <w:r w:rsidRPr="00AA4794">
            <w:t>────</w:t>
          </w:r>
        </w:p>
      </w:docPartBody>
    </w:docPart>
    <w:docPart>
      <w:docPartPr>
        <w:name w:val="8E01B3AF55114CF19818B7D6420F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82CD-2364-435D-811B-A508BA2E5B2B}"/>
      </w:docPartPr>
      <w:docPartBody>
        <w:p w:rsidR="00115137" w:rsidRDefault="00115137">
          <w:pPr>
            <w:pStyle w:val="8E01B3AF55114CF19818B7D6420F6FAB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04FDA5E1BE6A460EA3AE776AD9AB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10EA-6E0E-4A7C-B291-2ECDDE730CE7}"/>
      </w:docPartPr>
      <w:docPartBody>
        <w:p w:rsidR="00115137" w:rsidRDefault="00115137">
          <w:pPr>
            <w:pStyle w:val="04FDA5E1BE6A460EA3AE776AD9AB5CDB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37"/>
    <w:rsid w:val="00115137"/>
    <w:rsid w:val="004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3373B78A94FF791DF8AAF230C860F">
    <w:name w:val="94E3373B78A94FF791DF8AAF230C860F"/>
  </w:style>
  <w:style w:type="paragraph" w:customStyle="1" w:styleId="2DC7A196695E4A10AACB5274BF02A2DC">
    <w:name w:val="2DC7A196695E4A10AACB5274BF02A2DC"/>
  </w:style>
  <w:style w:type="paragraph" w:customStyle="1" w:styleId="6E57808485FE418EBE21F3B59C5B210A">
    <w:name w:val="6E57808485FE418EBE21F3B59C5B210A"/>
  </w:style>
  <w:style w:type="paragraph" w:customStyle="1" w:styleId="83D321A55DA3440CB5F218E107122792">
    <w:name w:val="83D321A55DA3440CB5F218E107122792"/>
  </w:style>
  <w:style w:type="paragraph" w:customStyle="1" w:styleId="49E51E7B5DFB4821A6171F8CDEE2B9B2">
    <w:name w:val="49E51E7B5DFB4821A6171F8CDEE2B9B2"/>
  </w:style>
  <w:style w:type="paragraph" w:customStyle="1" w:styleId="7CF5BDFFFF224F0FAF3D8953B8019DC5">
    <w:name w:val="7CF5BDFFFF224F0FAF3D8953B8019DC5"/>
  </w:style>
  <w:style w:type="paragraph" w:customStyle="1" w:styleId="B056870B4EA746ABA9D953E7BB3E1191">
    <w:name w:val="B056870B4EA746ABA9D953E7BB3E1191"/>
  </w:style>
  <w:style w:type="paragraph" w:customStyle="1" w:styleId="EA989F62478F4A948BEDBE58C793ADC1">
    <w:name w:val="EA989F62478F4A948BEDBE58C793ADC1"/>
  </w:style>
  <w:style w:type="paragraph" w:customStyle="1" w:styleId="6172DB651FC14358838052F399EA8B5B">
    <w:name w:val="6172DB651FC14358838052F399EA8B5B"/>
  </w:style>
  <w:style w:type="paragraph" w:customStyle="1" w:styleId="6630252E81F346B7A1E5E5089F0DC91F">
    <w:name w:val="6630252E81F346B7A1E5E5089F0DC91F"/>
  </w:style>
  <w:style w:type="paragraph" w:customStyle="1" w:styleId="C55E9EEDF4D346CFAEDB47CE7D50A7F8">
    <w:name w:val="C55E9EEDF4D346CFAEDB47CE7D50A7F8"/>
  </w:style>
  <w:style w:type="paragraph" w:customStyle="1" w:styleId="3C7FAFD1ED13432BAEFBA2E39F58A59B">
    <w:name w:val="3C7FAFD1ED13432BAEFBA2E39F58A59B"/>
  </w:style>
  <w:style w:type="paragraph" w:customStyle="1" w:styleId="3324F71B73CD4670B49BF0F5E9772D25">
    <w:name w:val="3324F71B73CD4670B49BF0F5E9772D25"/>
  </w:style>
  <w:style w:type="paragraph" w:customStyle="1" w:styleId="A6CF4BBE08534E0BAC4E9257A1F11C90">
    <w:name w:val="A6CF4BBE08534E0BAC4E9257A1F11C90"/>
  </w:style>
  <w:style w:type="paragraph" w:customStyle="1" w:styleId="8E01B3AF55114CF19818B7D6420F6FAB">
    <w:name w:val="8E01B3AF55114CF19818B7D6420F6FAB"/>
  </w:style>
  <w:style w:type="paragraph" w:customStyle="1" w:styleId="0A6629A3294148859EDDC337EC8C35DC">
    <w:name w:val="0A6629A3294148859EDDC337EC8C35DC"/>
  </w:style>
  <w:style w:type="paragraph" w:customStyle="1" w:styleId="FEBA851A82404406BB9B2AA8B09D7D18">
    <w:name w:val="FEBA851A82404406BB9B2AA8B09D7D18"/>
  </w:style>
  <w:style w:type="paragraph" w:customStyle="1" w:styleId="04FDA5E1BE6A460EA3AE776AD9AB5CDB">
    <w:name w:val="04FDA5E1BE6A460EA3AE776AD9AB5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2</cp:revision>
  <dcterms:created xsi:type="dcterms:W3CDTF">2018-08-23T16:07:00Z</dcterms:created>
  <dcterms:modified xsi:type="dcterms:W3CDTF">2018-08-23T16:07:00Z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